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2565" w14:textId="575661D3" w:rsidR="00EC24ED" w:rsidRDefault="00C20571" w:rsidP="00C20571">
      <w:pPr>
        <w:spacing w:line="276" w:lineRule="auto"/>
        <w:ind w:left="5040" w:firstLine="720"/>
        <w:jc w:val="center"/>
        <w:rPr>
          <w:b/>
          <w:lang w:val="ro-RO"/>
        </w:rPr>
      </w:pPr>
      <w:r w:rsidRPr="00850E52">
        <w:rPr>
          <w:lang w:val="ro-RO"/>
        </w:rPr>
        <w:t>Nr.</w:t>
      </w:r>
      <w:r w:rsidR="00180907">
        <w:rPr>
          <w:lang w:val="ro-RO"/>
        </w:rPr>
        <w:t xml:space="preserve"> 56</w:t>
      </w:r>
      <w:r>
        <w:rPr>
          <w:lang w:val="ro-RO"/>
        </w:rPr>
        <w:t>/</w:t>
      </w:r>
      <w:r w:rsidR="00FD100E">
        <w:rPr>
          <w:lang w:val="ro-RO"/>
        </w:rPr>
        <w:t>1579</w:t>
      </w:r>
      <w:r>
        <w:rPr>
          <w:lang w:val="ro-RO"/>
        </w:rPr>
        <w:t>/</w:t>
      </w:r>
      <w:r w:rsidR="00FD100E">
        <w:rPr>
          <w:lang w:val="ro-RO"/>
        </w:rPr>
        <w:t>2021/</w:t>
      </w:r>
      <w:r w:rsidR="00180907">
        <w:rPr>
          <w:lang w:val="ro-RO"/>
        </w:rPr>
        <w:t>19</w:t>
      </w:r>
      <w:r w:rsidR="00FD100E">
        <w:rPr>
          <w:lang w:val="ro-RO"/>
        </w:rPr>
        <w:t>.</w:t>
      </w:r>
      <w:r w:rsidR="00644205">
        <w:rPr>
          <w:lang w:val="ro-RO"/>
        </w:rPr>
        <w:t>10</w:t>
      </w:r>
      <w:r w:rsidR="00FD100E">
        <w:rPr>
          <w:lang w:val="ro-RO"/>
        </w:rPr>
        <w:t>.2021</w:t>
      </w:r>
      <w:r w:rsidR="00DB1689">
        <w:rPr>
          <w:lang w:val="ro-RO"/>
        </w:rPr>
        <w:t xml:space="preserve">        </w:t>
      </w:r>
    </w:p>
    <w:p w14:paraId="36885C99" w14:textId="77777777" w:rsidR="00EC24ED" w:rsidRDefault="00EC24ED" w:rsidP="008F6CEA">
      <w:pPr>
        <w:spacing w:line="276" w:lineRule="auto"/>
        <w:jc w:val="center"/>
        <w:rPr>
          <w:b/>
          <w:lang w:val="ro-RO"/>
        </w:rPr>
      </w:pPr>
    </w:p>
    <w:p w14:paraId="2855294F" w14:textId="77777777" w:rsidR="00EC24ED" w:rsidRDefault="00EC24ED" w:rsidP="008F6CEA">
      <w:pPr>
        <w:spacing w:line="276" w:lineRule="auto"/>
        <w:jc w:val="center"/>
        <w:rPr>
          <w:b/>
          <w:lang w:val="ro-RO"/>
        </w:rPr>
      </w:pPr>
    </w:p>
    <w:p w14:paraId="661E795D" w14:textId="77777777" w:rsidR="00EC24ED" w:rsidRDefault="00EC24ED" w:rsidP="008F6CEA">
      <w:pPr>
        <w:spacing w:line="276" w:lineRule="auto"/>
        <w:jc w:val="center"/>
        <w:rPr>
          <w:b/>
          <w:lang w:val="ro-RO"/>
        </w:rPr>
      </w:pPr>
    </w:p>
    <w:p w14:paraId="3A22D16F" w14:textId="77777777" w:rsidR="00EC24ED" w:rsidRPr="00EC24ED" w:rsidRDefault="00EC24ED" w:rsidP="008F6CEA">
      <w:pPr>
        <w:spacing w:line="276" w:lineRule="auto"/>
        <w:jc w:val="center"/>
        <w:rPr>
          <w:b/>
          <w:lang w:val="ro-RO"/>
        </w:rPr>
      </w:pPr>
      <w:r w:rsidRPr="00EC24ED">
        <w:rPr>
          <w:b/>
          <w:lang w:val="ro-RO"/>
        </w:rPr>
        <w:t>Anunț de participare</w:t>
      </w:r>
    </w:p>
    <w:p w14:paraId="64C95156" w14:textId="77777777" w:rsidR="00EC24ED" w:rsidRDefault="00EC24ED" w:rsidP="008F6CEA">
      <w:pPr>
        <w:spacing w:line="276" w:lineRule="auto"/>
        <w:rPr>
          <w:lang w:val="ro-RO"/>
        </w:rPr>
      </w:pPr>
    </w:p>
    <w:p w14:paraId="1A422B0F" w14:textId="77777777" w:rsidR="00EC24ED" w:rsidRDefault="00EC24ED" w:rsidP="008F6CEA">
      <w:pPr>
        <w:spacing w:line="276" w:lineRule="auto"/>
        <w:rPr>
          <w:lang w:val="ro-RO"/>
        </w:rPr>
      </w:pPr>
    </w:p>
    <w:p w14:paraId="777A979E" w14:textId="77777777" w:rsidR="00EC24ED" w:rsidRPr="00EC24ED" w:rsidRDefault="00EC24ED" w:rsidP="008F6CEA">
      <w:pPr>
        <w:spacing w:line="276" w:lineRule="auto"/>
        <w:rPr>
          <w:lang w:val="ro-RO"/>
        </w:rPr>
      </w:pPr>
    </w:p>
    <w:p w14:paraId="351778F1" w14:textId="12156D29" w:rsidR="00EC24ED" w:rsidRPr="00EC24ED" w:rsidRDefault="00EC24ED" w:rsidP="008F6CEA">
      <w:pPr>
        <w:spacing w:line="276" w:lineRule="auto"/>
        <w:rPr>
          <w:lang w:val="ro-RO"/>
        </w:rPr>
      </w:pPr>
      <w:r w:rsidRPr="00EC24ED">
        <w:rPr>
          <w:lang w:val="ro-RO"/>
        </w:rPr>
        <w:t>Agenția Națională de Administrare a Bunurilor Indisponibilizate declanșează procedura privind închirierea unui imobil - spațiu de depozitare - cu o suprafață utilă de minimum 2000 mp,</w:t>
      </w:r>
      <w:r w:rsidR="00FD100E">
        <w:rPr>
          <w:lang w:val="ro-RO"/>
        </w:rPr>
        <w:t xml:space="preserve"> situat</w:t>
      </w:r>
      <w:r w:rsidRPr="00EC24ED">
        <w:rPr>
          <w:lang w:val="ro-RO"/>
        </w:rPr>
        <w:t xml:space="preserve"> în București </w:t>
      </w:r>
      <w:r w:rsidR="00653640">
        <w:rPr>
          <w:rFonts w:eastAsia="Calibri"/>
          <w:lang w:val="ro-RO"/>
        </w:rPr>
        <w:t xml:space="preserve">sau pe o rază care să nu depășească 150 km </w:t>
      </w:r>
      <w:r w:rsidR="00653640" w:rsidRPr="00E406B2">
        <w:rPr>
          <w:rFonts w:eastAsia="Calibri"/>
          <w:lang w:val="ro-RO"/>
        </w:rPr>
        <w:t>de la km 0 al capitalei</w:t>
      </w:r>
      <w:r w:rsidR="00653640">
        <w:rPr>
          <w:rFonts w:eastAsia="Calibri"/>
          <w:lang w:val="ro-RO"/>
        </w:rPr>
        <w:t xml:space="preserve">, </w:t>
      </w:r>
      <w:r w:rsidR="00653640">
        <w:rPr>
          <w:lang w:val="ro-RO"/>
        </w:rPr>
        <w:t xml:space="preserve">pe teritoriul României. </w:t>
      </w:r>
      <w:r w:rsidRPr="00EC24ED">
        <w:rPr>
          <w:lang w:val="ro-RO"/>
        </w:rPr>
        <w:t>Spațiul trebuie să fie ușor accesibil, dotat cu utilități, acoperit, păzit, să dețină autorizațiile necesare utilizării. Condițiile tehnice minime și documentele obligatorii sunt detaliate în caietul de sarcini.</w:t>
      </w:r>
    </w:p>
    <w:p w14:paraId="608788CB" w14:textId="77777777" w:rsidR="00EC24ED" w:rsidRPr="00EC24ED" w:rsidRDefault="00EC24ED" w:rsidP="008F6CEA">
      <w:pPr>
        <w:spacing w:line="276" w:lineRule="auto"/>
        <w:rPr>
          <w:lang w:val="ro-RO"/>
        </w:rPr>
      </w:pPr>
    </w:p>
    <w:p w14:paraId="4A97CC61" w14:textId="77777777" w:rsidR="00EC24ED" w:rsidRPr="00EC24ED" w:rsidRDefault="00EC24ED" w:rsidP="008F6CEA">
      <w:pPr>
        <w:spacing w:line="276" w:lineRule="auto"/>
        <w:rPr>
          <w:lang w:val="ro-RO"/>
        </w:rPr>
      </w:pPr>
      <w:r w:rsidRPr="00EC24ED">
        <w:rPr>
          <w:lang w:val="ro-RO"/>
        </w:rPr>
        <w:t xml:space="preserve">Numărul minim de candidați: </w:t>
      </w:r>
      <w:r w:rsidR="008E5F38">
        <w:rPr>
          <w:lang w:val="ro-RO"/>
        </w:rPr>
        <w:t>un candidat</w:t>
      </w:r>
      <w:r w:rsidR="00535676">
        <w:rPr>
          <w:lang w:val="ro-RO"/>
        </w:rPr>
        <w:t>.</w:t>
      </w:r>
    </w:p>
    <w:p w14:paraId="3C889003" w14:textId="77777777" w:rsidR="00EC24ED" w:rsidRPr="00EC24ED" w:rsidRDefault="00EC24ED" w:rsidP="008F6CEA">
      <w:pPr>
        <w:spacing w:line="276" w:lineRule="auto"/>
        <w:rPr>
          <w:lang w:val="ro-RO"/>
        </w:rPr>
      </w:pPr>
    </w:p>
    <w:p w14:paraId="5E0996B5" w14:textId="77777777" w:rsidR="00EC24ED" w:rsidRPr="00EC24ED" w:rsidRDefault="00EC24ED" w:rsidP="008F6CEA">
      <w:pPr>
        <w:spacing w:line="276" w:lineRule="auto"/>
        <w:rPr>
          <w:lang w:val="ro-RO"/>
        </w:rPr>
      </w:pPr>
      <w:r w:rsidRPr="00EC24ED">
        <w:rPr>
          <w:lang w:val="ro-RO"/>
        </w:rPr>
        <w:t>Departajarea candidaților care îndeplinesc condițiile minime prevăzute în caietul de sarcini se va face în funcție de prețul cel mai scăzut.</w:t>
      </w:r>
    </w:p>
    <w:p w14:paraId="30E792DE" w14:textId="77777777" w:rsidR="00EC24ED" w:rsidRPr="00EC24ED" w:rsidRDefault="00EC24ED" w:rsidP="008F6CEA">
      <w:pPr>
        <w:spacing w:line="276" w:lineRule="auto"/>
        <w:rPr>
          <w:lang w:val="ro-RO"/>
        </w:rPr>
      </w:pPr>
    </w:p>
    <w:p w14:paraId="3EFA24D1" w14:textId="5C0044EB" w:rsidR="00EC24ED" w:rsidRDefault="00EC24ED" w:rsidP="008F6CEA">
      <w:pPr>
        <w:spacing w:line="276" w:lineRule="auto"/>
        <w:rPr>
          <w:lang w:val="ro-RO"/>
        </w:rPr>
      </w:pPr>
      <w:r w:rsidRPr="00EC24ED">
        <w:rPr>
          <w:lang w:val="ro-RO"/>
        </w:rPr>
        <w:t>Adresă depunere oferte: Bucureşti, sector 3, bd. Regina Elisabeta nr. 3, etaj 3.</w:t>
      </w:r>
    </w:p>
    <w:p w14:paraId="1160CB6F" w14:textId="77777777" w:rsidR="00D40C19" w:rsidRPr="00EC24ED" w:rsidRDefault="00D40C19" w:rsidP="008F6CEA">
      <w:pPr>
        <w:spacing w:line="276" w:lineRule="auto"/>
        <w:rPr>
          <w:lang w:val="ro-RO"/>
        </w:rPr>
      </w:pPr>
    </w:p>
    <w:p w14:paraId="1D633B6C" w14:textId="6E6BACD0" w:rsidR="00EC24ED" w:rsidRDefault="00EC24ED" w:rsidP="008F6CEA">
      <w:pPr>
        <w:spacing w:line="276" w:lineRule="auto"/>
        <w:rPr>
          <w:lang w:val="ro-RO"/>
        </w:rPr>
      </w:pPr>
      <w:r w:rsidRPr="00D40C19">
        <w:rPr>
          <w:lang w:val="ro-RO"/>
        </w:rPr>
        <w:t xml:space="preserve">Termen </w:t>
      </w:r>
      <w:r w:rsidR="00D82EA1" w:rsidRPr="00D40C19">
        <w:rPr>
          <w:lang w:val="ro-RO"/>
        </w:rPr>
        <w:t xml:space="preserve">limită pentru depunere oferte: </w:t>
      </w:r>
      <w:r w:rsidR="00644205">
        <w:rPr>
          <w:lang w:val="ro-RO"/>
        </w:rPr>
        <w:t>01</w:t>
      </w:r>
      <w:r w:rsidR="00D40C19" w:rsidRPr="00D40C19">
        <w:rPr>
          <w:lang w:val="ro-RO"/>
        </w:rPr>
        <w:t>.</w:t>
      </w:r>
      <w:r w:rsidR="00644205">
        <w:rPr>
          <w:lang w:val="ro-RO"/>
        </w:rPr>
        <w:t>11</w:t>
      </w:r>
      <w:r w:rsidR="00D40C19" w:rsidRPr="00D40C19">
        <w:rPr>
          <w:lang w:val="ro-RO"/>
        </w:rPr>
        <w:t xml:space="preserve">.2021, ora: </w:t>
      </w:r>
      <w:r w:rsidR="00DB1689">
        <w:rPr>
          <w:lang w:val="ro-RO"/>
        </w:rPr>
        <w:t>15</w:t>
      </w:r>
      <w:r w:rsidR="00D40C19" w:rsidRPr="00D40C19">
        <w:rPr>
          <w:lang w:val="ro-RO"/>
        </w:rPr>
        <w:t>:00</w:t>
      </w:r>
      <w:r w:rsidRPr="00D40C19">
        <w:rPr>
          <w:lang w:val="ro-RO"/>
        </w:rPr>
        <w:t>.</w:t>
      </w:r>
    </w:p>
    <w:p w14:paraId="5E869732" w14:textId="77777777" w:rsidR="00D40C19" w:rsidRPr="00EC24ED" w:rsidRDefault="00D40C19" w:rsidP="008F6CEA">
      <w:pPr>
        <w:spacing w:line="276" w:lineRule="auto"/>
        <w:rPr>
          <w:lang w:val="ro-RO"/>
        </w:rPr>
      </w:pPr>
    </w:p>
    <w:p w14:paraId="02EB5B61" w14:textId="446E7160" w:rsidR="00CD5B3B" w:rsidRPr="00EC24ED" w:rsidRDefault="00EC24ED" w:rsidP="008F6CEA">
      <w:pPr>
        <w:spacing w:line="276" w:lineRule="auto"/>
      </w:pPr>
      <w:r w:rsidRPr="00EC24ED">
        <w:rPr>
          <w:lang w:val="ro-RO"/>
        </w:rPr>
        <w:t xml:space="preserve">Informații privind documentația de atribuire: 0372.573.000, </w:t>
      </w:r>
      <w:hyperlink r:id="rId7" w:history="1">
        <w:r w:rsidRPr="00EC24ED">
          <w:rPr>
            <w:rStyle w:val="Hyperlink"/>
            <w:lang w:val="ro-RO"/>
          </w:rPr>
          <w:t>https://anabi.just.ro</w:t>
        </w:r>
      </w:hyperlink>
      <w:r w:rsidRPr="00EC24ED">
        <w:rPr>
          <w:rStyle w:val="Hyperlink"/>
          <w:lang w:val="ro-RO"/>
        </w:rPr>
        <w:t>.</w:t>
      </w:r>
    </w:p>
    <w:sectPr w:rsidR="00CD5B3B" w:rsidRPr="00EC24ED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54E6" w14:textId="77777777" w:rsidR="0063626D" w:rsidRDefault="0063626D" w:rsidP="00CD5B3B">
      <w:r>
        <w:separator/>
      </w:r>
    </w:p>
  </w:endnote>
  <w:endnote w:type="continuationSeparator" w:id="0">
    <w:p w14:paraId="21B30462" w14:textId="77777777" w:rsidR="0063626D" w:rsidRDefault="0063626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881895"/>
      <w:docPartObj>
        <w:docPartGallery w:val="Page Numbers (Top of Page)"/>
        <w:docPartUnique/>
      </w:docPartObj>
    </w:sdtPr>
    <w:sdtEndPr/>
    <w:sdtContent>
      <w:p w14:paraId="7352FC67" w14:textId="77777777"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14:paraId="51AA037D" w14:textId="77777777"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14:paraId="0254A6DC" w14:textId="77777777"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EC24ED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NUMPAGES 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FB0270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</w:p>
      <w:p w14:paraId="0491EE3D" w14:textId="77777777"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14:paraId="6D6D42FF" w14:textId="77777777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035445"/>
      <w:docPartObj>
        <w:docPartGallery w:val="Page Numbers (Top of Page)"/>
        <w:docPartUnique/>
      </w:docPartObj>
    </w:sdtPr>
    <w:sdtEndPr/>
    <w:sdtContent>
      <w:p w14:paraId="706AAEE9" w14:textId="77777777"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14:paraId="47C50A85" w14:textId="77777777"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14:paraId="6D315D1E" w14:textId="77777777"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0C4B56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NUMPAGES 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0C4B56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</w:p>
      <w:p w14:paraId="19CE28B5" w14:textId="77777777"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14:paraId="14FC754F" w14:textId="77777777"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9035" w14:textId="77777777" w:rsidR="0063626D" w:rsidRDefault="0063626D" w:rsidP="00CD5B3B">
      <w:r>
        <w:separator/>
      </w:r>
    </w:p>
  </w:footnote>
  <w:footnote w:type="continuationSeparator" w:id="0">
    <w:p w14:paraId="26A6183B" w14:textId="77777777" w:rsidR="0063626D" w:rsidRDefault="0063626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C35D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57BF2250" wp14:editId="5A944B46">
          <wp:extent cx="3323590" cy="707390"/>
          <wp:effectExtent l="0" t="0" r="0" b="0"/>
          <wp:docPr id="2" name="Picture 2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E80D5E" w14:paraId="7A7C75C7" w14:textId="77777777" w:rsidTr="008A4458">
      <w:tc>
        <w:tcPr>
          <w:tcW w:w="6804" w:type="dxa"/>
          <w:shd w:val="clear" w:color="auto" w:fill="auto"/>
        </w:tcPr>
        <w:p w14:paraId="66F838BD" w14:textId="77777777" w:rsidR="00E80D5E" w:rsidRPr="00CD5B3B" w:rsidRDefault="00227734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0618B212" wp14:editId="7C7416C1">
                <wp:extent cx="4437380" cy="1256665"/>
                <wp:effectExtent l="0" t="0" r="1270" b="635"/>
                <wp:docPr id="3" name="Picture 3" descr="C:\Users\octavian.bira\AppData\Local\Microsoft\Windows\INetCache\Content.Word\anabi_logo_vector refacut stema noua 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tavian.bira\AppData\Local\Microsoft\Windows\INetCache\Content.Word\anabi_logo_vector refacut stema noua 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738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5BA5961B" w14:textId="343306A3" w:rsidR="00E80D5E" w:rsidRDefault="00E80D5E" w:rsidP="00E562FC">
          <w:pPr>
            <w:pStyle w:val="MediumGrid21"/>
            <w:jc w:val="right"/>
          </w:pPr>
        </w:p>
      </w:tc>
    </w:tr>
  </w:tbl>
  <w:p w14:paraId="13BF49A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0C4B56"/>
    <w:rsid w:val="001003DC"/>
    <w:rsid w:val="00100F36"/>
    <w:rsid w:val="00115B52"/>
    <w:rsid w:val="0012496F"/>
    <w:rsid w:val="001667D5"/>
    <w:rsid w:val="00180907"/>
    <w:rsid w:val="00194916"/>
    <w:rsid w:val="001C79F1"/>
    <w:rsid w:val="001D0DF6"/>
    <w:rsid w:val="001E0913"/>
    <w:rsid w:val="001F4EC6"/>
    <w:rsid w:val="00201EDB"/>
    <w:rsid w:val="00205C64"/>
    <w:rsid w:val="002202D9"/>
    <w:rsid w:val="00225C7C"/>
    <w:rsid w:val="002267ED"/>
    <w:rsid w:val="00227734"/>
    <w:rsid w:val="00232088"/>
    <w:rsid w:val="002324E8"/>
    <w:rsid w:val="00232C06"/>
    <w:rsid w:val="00257D62"/>
    <w:rsid w:val="0026793D"/>
    <w:rsid w:val="00267C2E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76E14"/>
    <w:rsid w:val="003A2589"/>
    <w:rsid w:val="003A26C0"/>
    <w:rsid w:val="003B7109"/>
    <w:rsid w:val="003C4CC2"/>
    <w:rsid w:val="003D5AD7"/>
    <w:rsid w:val="003D6A33"/>
    <w:rsid w:val="003F15EE"/>
    <w:rsid w:val="003F31BF"/>
    <w:rsid w:val="004165FF"/>
    <w:rsid w:val="00433202"/>
    <w:rsid w:val="00471410"/>
    <w:rsid w:val="00471FDD"/>
    <w:rsid w:val="00472A66"/>
    <w:rsid w:val="00493AD5"/>
    <w:rsid w:val="004C57A4"/>
    <w:rsid w:val="004E78AB"/>
    <w:rsid w:val="005310A5"/>
    <w:rsid w:val="00532886"/>
    <w:rsid w:val="00533B1A"/>
    <w:rsid w:val="00535676"/>
    <w:rsid w:val="00537849"/>
    <w:rsid w:val="005432EB"/>
    <w:rsid w:val="005A3400"/>
    <w:rsid w:val="005B4AAF"/>
    <w:rsid w:val="005B6FBB"/>
    <w:rsid w:val="005C2038"/>
    <w:rsid w:val="005E6FFA"/>
    <w:rsid w:val="00604DD4"/>
    <w:rsid w:val="0063626D"/>
    <w:rsid w:val="00644205"/>
    <w:rsid w:val="0065346E"/>
    <w:rsid w:val="00653640"/>
    <w:rsid w:val="006629C8"/>
    <w:rsid w:val="00671A0B"/>
    <w:rsid w:val="00677FEB"/>
    <w:rsid w:val="00686433"/>
    <w:rsid w:val="006A263E"/>
    <w:rsid w:val="006B528B"/>
    <w:rsid w:val="00722BEC"/>
    <w:rsid w:val="00725F2C"/>
    <w:rsid w:val="0075239F"/>
    <w:rsid w:val="00757058"/>
    <w:rsid w:val="00763EB6"/>
    <w:rsid w:val="00766E0E"/>
    <w:rsid w:val="007772CD"/>
    <w:rsid w:val="007778B4"/>
    <w:rsid w:val="007B34B9"/>
    <w:rsid w:val="007C03BB"/>
    <w:rsid w:val="008566C4"/>
    <w:rsid w:val="0086686E"/>
    <w:rsid w:val="00871DA8"/>
    <w:rsid w:val="008A2AC0"/>
    <w:rsid w:val="008A4458"/>
    <w:rsid w:val="008A6108"/>
    <w:rsid w:val="008B63B2"/>
    <w:rsid w:val="008D4855"/>
    <w:rsid w:val="008E5F38"/>
    <w:rsid w:val="008F6CEA"/>
    <w:rsid w:val="00905663"/>
    <w:rsid w:val="00915096"/>
    <w:rsid w:val="00916C3A"/>
    <w:rsid w:val="00927F1D"/>
    <w:rsid w:val="00936F26"/>
    <w:rsid w:val="0094530E"/>
    <w:rsid w:val="009E16F7"/>
    <w:rsid w:val="009E7609"/>
    <w:rsid w:val="00A00B13"/>
    <w:rsid w:val="00A15F97"/>
    <w:rsid w:val="00A23CCF"/>
    <w:rsid w:val="00A272C0"/>
    <w:rsid w:val="00A522A5"/>
    <w:rsid w:val="00A70AB1"/>
    <w:rsid w:val="00A76392"/>
    <w:rsid w:val="00A7669D"/>
    <w:rsid w:val="00A93DC5"/>
    <w:rsid w:val="00AA69BC"/>
    <w:rsid w:val="00AC420C"/>
    <w:rsid w:val="00AE26B4"/>
    <w:rsid w:val="00B13BB4"/>
    <w:rsid w:val="00B463D4"/>
    <w:rsid w:val="00BA52EF"/>
    <w:rsid w:val="00BB42E2"/>
    <w:rsid w:val="00C05271"/>
    <w:rsid w:val="00C05F49"/>
    <w:rsid w:val="00C150DE"/>
    <w:rsid w:val="00C20571"/>
    <w:rsid w:val="00C20EF1"/>
    <w:rsid w:val="00C46E68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40C19"/>
    <w:rsid w:val="00D5398D"/>
    <w:rsid w:val="00D54AAC"/>
    <w:rsid w:val="00D751D8"/>
    <w:rsid w:val="00D82EA1"/>
    <w:rsid w:val="00D8307A"/>
    <w:rsid w:val="00D86F1D"/>
    <w:rsid w:val="00D9324F"/>
    <w:rsid w:val="00DA0238"/>
    <w:rsid w:val="00DB1689"/>
    <w:rsid w:val="00DB36BE"/>
    <w:rsid w:val="00DD4DDC"/>
    <w:rsid w:val="00DE0B74"/>
    <w:rsid w:val="00DF5344"/>
    <w:rsid w:val="00E21399"/>
    <w:rsid w:val="00E51972"/>
    <w:rsid w:val="00E562FC"/>
    <w:rsid w:val="00E80D5E"/>
    <w:rsid w:val="00E91456"/>
    <w:rsid w:val="00EA0F6C"/>
    <w:rsid w:val="00EC1EE8"/>
    <w:rsid w:val="00EC24ED"/>
    <w:rsid w:val="00EE32F2"/>
    <w:rsid w:val="00EF563F"/>
    <w:rsid w:val="00F06318"/>
    <w:rsid w:val="00F072F3"/>
    <w:rsid w:val="00F33E18"/>
    <w:rsid w:val="00F34831"/>
    <w:rsid w:val="00F40377"/>
    <w:rsid w:val="00F448C2"/>
    <w:rsid w:val="00F56471"/>
    <w:rsid w:val="00F67D20"/>
    <w:rsid w:val="00FA7C03"/>
    <w:rsid w:val="00FB0270"/>
    <w:rsid w:val="00FB197D"/>
    <w:rsid w:val="00FB6278"/>
    <w:rsid w:val="00FB67A6"/>
    <w:rsid w:val="00FB6D27"/>
    <w:rsid w:val="00FC4284"/>
    <w:rsid w:val="00FD100E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92B52D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abi.just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7927-6611-4FAC-B834-C96A4810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Dumitru Alin Dumitrescu</cp:lastModifiedBy>
  <cp:revision>7</cp:revision>
  <cp:lastPrinted>2021-03-04T13:26:00Z</cp:lastPrinted>
  <dcterms:created xsi:type="dcterms:W3CDTF">2021-08-24T13:17:00Z</dcterms:created>
  <dcterms:modified xsi:type="dcterms:W3CDTF">2021-10-19T14:31:00Z</dcterms:modified>
</cp:coreProperties>
</file>